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02" w:rsidRDefault="00F00B02" w:rsidP="00687C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9173D">
        <w:rPr>
          <w:rFonts w:ascii="Times New Roman" w:hAnsi="Times New Roman"/>
          <w:b/>
          <w:sz w:val="32"/>
          <w:szCs w:val="32"/>
        </w:rPr>
        <w:t>Предварительная программа</w:t>
      </w:r>
    </w:p>
    <w:p w:rsidR="00F00B02" w:rsidRPr="0029173D" w:rsidRDefault="00F00B02" w:rsidP="00687C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00B02" w:rsidRPr="0029173D" w:rsidRDefault="00F00B02" w:rsidP="00687CD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173D">
        <w:rPr>
          <w:rFonts w:ascii="Times New Roman" w:hAnsi="Times New Roman"/>
          <w:sz w:val="32"/>
          <w:szCs w:val="32"/>
        </w:rPr>
        <w:t>Чемпионата России по легкой атлетике - спорт слепых</w:t>
      </w:r>
    </w:p>
    <w:p w:rsidR="00F00B02" w:rsidRPr="0029173D" w:rsidRDefault="00F00B02" w:rsidP="00687CD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9173D">
        <w:rPr>
          <w:rFonts w:ascii="Times New Roman" w:hAnsi="Times New Roman"/>
          <w:sz w:val="32"/>
          <w:szCs w:val="32"/>
        </w:rPr>
        <w:t>25-29 сентября 2020 года, г.Уфа, стадион ЦСП (адрес: улица Проспект Дружбы народов, 47)</w:t>
      </w:r>
    </w:p>
    <w:p w:rsidR="00F00B02" w:rsidRPr="0029173D" w:rsidRDefault="00F00B02" w:rsidP="00687CD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00B02" w:rsidRDefault="00F00B02" w:rsidP="00687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73D">
        <w:rPr>
          <w:rFonts w:ascii="Times New Roman" w:hAnsi="Times New Roman"/>
          <w:b/>
          <w:sz w:val="28"/>
          <w:szCs w:val="28"/>
        </w:rPr>
        <w:t>25 сентября 2020 года:</w:t>
      </w:r>
    </w:p>
    <w:p w:rsidR="00F00B02" w:rsidRPr="0029173D" w:rsidRDefault="00F00B02" w:rsidP="00687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02" w:rsidRPr="0029173D" w:rsidRDefault="00F00B02" w:rsidP="00687CD5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10:00-16:00 Мандатная комиссия по допуску участников соревнований (проверка  </w:t>
      </w:r>
    </w:p>
    <w:p w:rsidR="00F00B02" w:rsidRPr="0029173D" w:rsidRDefault="00F00B02" w:rsidP="00687CD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документов, получение нагрудных номеров, заполнение </w:t>
      </w:r>
    </w:p>
    <w:p w:rsidR="00F00B02" w:rsidRPr="0029173D" w:rsidRDefault="00F00B02" w:rsidP="00687CD5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необходимых документов)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13:00-14:00 Обед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16:00-18:00 Официальная тренировка на стадионе (разминка участников)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18:00-19:00 Совещание с тренерами и представителями команд, оглашение </w:t>
      </w:r>
    </w:p>
    <w:p w:rsidR="00F00B02" w:rsidRPr="0029173D" w:rsidRDefault="00F00B02" w:rsidP="003B3511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итогов мандатной комиссии, уточнение программы соревнований</w:t>
      </w:r>
    </w:p>
    <w:p w:rsidR="00F00B02" w:rsidRPr="0029173D" w:rsidRDefault="00F00B02" w:rsidP="00687C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0B02" w:rsidRDefault="00F00B02" w:rsidP="003B3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73D">
        <w:rPr>
          <w:rFonts w:ascii="Times New Roman" w:hAnsi="Times New Roman"/>
          <w:b/>
          <w:sz w:val="28"/>
          <w:szCs w:val="28"/>
        </w:rPr>
        <w:t>26 сентября 2020 года:</w:t>
      </w:r>
    </w:p>
    <w:p w:rsidR="00F00B02" w:rsidRPr="0029173D" w:rsidRDefault="00F00B02" w:rsidP="003B3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10:00-10:20 Парад открытия соревнований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10:30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Толкание ядра женщины группа В1, В2, В3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10:30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Предварительные забеги 100м женщины группа В1, В2, В3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10:45           Предварительные забеги 100м мужчины группа В1, В2, В3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11:05           Финальные забеги 1500м женщины группа В1, В2, В3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11:15           Финальные забеги 1500м мужчины группа В1, В2, В3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11:15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Толкание ядра мужчины группа В1, В2, В3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11:35           Финальный забег 10000м женщины и мужчины группа В1, В2, В3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12:00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Прыжки в высоту мужчины группа В2, В3</w:t>
      </w:r>
    </w:p>
    <w:p w:rsidR="00F00B02" w:rsidRPr="0029173D" w:rsidRDefault="00F00B02" w:rsidP="00A4599C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12:15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Финальные забеги 100м женщины группа В1, В2, В3</w:t>
      </w:r>
    </w:p>
    <w:p w:rsidR="00F00B02" w:rsidRPr="0029173D" w:rsidRDefault="00F00B02" w:rsidP="00A4599C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12:25           Финальные забеги 100м мужчины группа В1, В2, В3</w:t>
      </w:r>
    </w:p>
    <w:p w:rsidR="00F00B02" w:rsidRPr="0029173D" w:rsidRDefault="00F00B02" w:rsidP="00A4599C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13:00           Награждение победителей и призеров </w:t>
      </w:r>
    </w:p>
    <w:p w:rsidR="00F00B02" w:rsidRPr="0029173D" w:rsidRDefault="00F00B02" w:rsidP="00A4599C">
      <w:pPr>
        <w:spacing w:after="0"/>
        <w:rPr>
          <w:rFonts w:ascii="Times New Roman" w:hAnsi="Times New Roman"/>
          <w:sz w:val="28"/>
          <w:szCs w:val="28"/>
        </w:rPr>
      </w:pPr>
    </w:p>
    <w:p w:rsidR="00F00B02" w:rsidRDefault="00F00B02" w:rsidP="00B875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73D">
        <w:rPr>
          <w:rFonts w:ascii="Times New Roman" w:hAnsi="Times New Roman"/>
          <w:b/>
          <w:sz w:val="28"/>
          <w:szCs w:val="28"/>
        </w:rPr>
        <w:t>27 сентября 2020 года:</w:t>
      </w:r>
    </w:p>
    <w:p w:rsidR="00F00B02" w:rsidRPr="0029173D" w:rsidRDefault="00F00B02" w:rsidP="00B875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10:30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Предварительные забеги 200м женщины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10:45           Предварительные забеги 200м мужчины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11:00           Финальные забеги 800м женщины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11:10           Финальные забеги 800м мужчины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11:20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Прыжки в длину женщины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11:20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Метание диска мужчины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11:50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Прыжки в длину мужчины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11:50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Метание диска женщины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12:20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Финальные забеги 200м женщины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12:30           Финальные забеги 200м мужчины группа В1, В2, В3</w:t>
      </w:r>
    </w:p>
    <w:p w:rsidR="00F00B02" w:rsidRPr="0029173D" w:rsidRDefault="00F00B02" w:rsidP="00B87589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13:00           Награждение победителей и призеров </w:t>
      </w:r>
    </w:p>
    <w:p w:rsidR="00F00B02" w:rsidRPr="0029173D" w:rsidRDefault="00F00B02" w:rsidP="003B3511">
      <w:pPr>
        <w:spacing w:after="0"/>
        <w:rPr>
          <w:rFonts w:ascii="Times New Roman" w:hAnsi="Times New Roman"/>
          <w:sz w:val="28"/>
          <w:szCs w:val="28"/>
        </w:rPr>
      </w:pPr>
    </w:p>
    <w:p w:rsidR="00F00B02" w:rsidRDefault="00F00B02" w:rsidP="00A60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02" w:rsidRDefault="00F00B02" w:rsidP="00A60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02" w:rsidRDefault="00F00B02" w:rsidP="00A60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73D">
        <w:rPr>
          <w:rFonts w:ascii="Times New Roman" w:hAnsi="Times New Roman"/>
          <w:b/>
          <w:sz w:val="28"/>
          <w:szCs w:val="28"/>
        </w:rPr>
        <w:t>28 сентября 2020 года:</w:t>
      </w:r>
    </w:p>
    <w:p w:rsidR="00F00B02" w:rsidRPr="0029173D" w:rsidRDefault="00F00B02" w:rsidP="00A60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02" w:rsidRPr="0029173D" w:rsidRDefault="00F00B02" w:rsidP="00A60A52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10:30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Финальные забеги 400м женщины группа В1, В2, В3</w:t>
      </w:r>
    </w:p>
    <w:p w:rsidR="00F00B02" w:rsidRPr="0029173D" w:rsidRDefault="00F00B02" w:rsidP="00A60A52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10:45           Финальные забеги 400м мужчины группа В1, В2, В3</w:t>
      </w:r>
    </w:p>
    <w:p w:rsidR="00F00B02" w:rsidRPr="0029173D" w:rsidRDefault="00F00B02" w:rsidP="00A60A52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11:00           Финальные забеги 5000м женщины группа В1, В2, В3</w:t>
      </w:r>
    </w:p>
    <w:p w:rsidR="00F00B02" w:rsidRPr="0029173D" w:rsidRDefault="00F00B02" w:rsidP="00A60A52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>11:20           Финальные забеги 5000м мужчины группа В1, В2, В3</w:t>
      </w:r>
    </w:p>
    <w:p w:rsidR="00F00B02" w:rsidRPr="0029173D" w:rsidRDefault="00F00B02" w:rsidP="00A60A52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11:00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Метание копья женщины группа В1, В2, В3</w:t>
      </w:r>
    </w:p>
    <w:p w:rsidR="00F00B02" w:rsidRPr="0029173D" w:rsidRDefault="00F00B02" w:rsidP="00A60A52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11:30 </w:t>
      </w:r>
      <w:r w:rsidRPr="0029173D">
        <w:rPr>
          <w:rFonts w:ascii="Times New Roman" w:hAnsi="Times New Roman"/>
          <w:sz w:val="28"/>
          <w:szCs w:val="28"/>
        </w:rPr>
        <w:tab/>
        <w:t xml:space="preserve">          Метание копья женщины группа В1, В2, В3</w:t>
      </w:r>
    </w:p>
    <w:p w:rsidR="00F00B02" w:rsidRPr="0029173D" w:rsidRDefault="00F00B02" w:rsidP="00A60A52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 xml:space="preserve">12:00           Награждение победителей и призеров </w:t>
      </w:r>
    </w:p>
    <w:p w:rsidR="00F00B02" w:rsidRPr="0029173D" w:rsidRDefault="00F00B02" w:rsidP="00A60A52">
      <w:pPr>
        <w:spacing w:after="0"/>
        <w:rPr>
          <w:rFonts w:ascii="Times New Roman" w:hAnsi="Times New Roman"/>
          <w:sz w:val="28"/>
          <w:szCs w:val="28"/>
        </w:rPr>
      </w:pPr>
    </w:p>
    <w:p w:rsidR="00F00B02" w:rsidRDefault="00F00B02" w:rsidP="00A60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73D">
        <w:rPr>
          <w:rFonts w:ascii="Times New Roman" w:hAnsi="Times New Roman"/>
          <w:b/>
          <w:sz w:val="28"/>
          <w:szCs w:val="28"/>
        </w:rPr>
        <w:t>29 сентября 2020 года:</w:t>
      </w:r>
    </w:p>
    <w:p w:rsidR="00F00B02" w:rsidRPr="0029173D" w:rsidRDefault="00F00B02" w:rsidP="00A60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02" w:rsidRPr="0029173D" w:rsidRDefault="00F00B02" w:rsidP="00A60A52">
      <w:pPr>
        <w:spacing w:after="0"/>
        <w:rPr>
          <w:rFonts w:ascii="Times New Roman" w:hAnsi="Times New Roman"/>
          <w:sz w:val="28"/>
          <w:szCs w:val="28"/>
        </w:rPr>
      </w:pPr>
      <w:r w:rsidRPr="0029173D">
        <w:rPr>
          <w:rFonts w:ascii="Times New Roman" w:hAnsi="Times New Roman"/>
          <w:sz w:val="28"/>
          <w:szCs w:val="28"/>
        </w:rPr>
        <w:tab/>
        <w:t xml:space="preserve">          Отъезд участников соревнований</w:t>
      </w:r>
      <w:bookmarkStart w:id="0" w:name="_GoBack"/>
      <w:bookmarkEnd w:id="0"/>
    </w:p>
    <w:sectPr w:rsidR="00F00B02" w:rsidRPr="0029173D" w:rsidSect="0029173D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CD5"/>
    <w:rsid w:val="00000ABD"/>
    <w:rsid w:val="000A4E96"/>
    <w:rsid w:val="001B09AA"/>
    <w:rsid w:val="002501FE"/>
    <w:rsid w:val="00266528"/>
    <w:rsid w:val="0029173D"/>
    <w:rsid w:val="003B3511"/>
    <w:rsid w:val="00506AE7"/>
    <w:rsid w:val="00687CD5"/>
    <w:rsid w:val="00A4599C"/>
    <w:rsid w:val="00A60A52"/>
    <w:rsid w:val="00AF4CF5"/>
    <w:rsid w:val="00B87589"/>
    <w:rsid w:val="00CA2E19"/>
    <w:rsid w:val="00F0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380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</dc:title>
  <dc:subject/>
  <dc:creator>Lenovo</dc:creator>
  <cp:keywords/>
  <dc:description/>
  <cp:lastModifiedBy>User</cp:lastModifiedBy>
  <cp:revision>3</cp:revision>
  <cp:lastPrinted>2020-09-04T05:20:00Z</cp:lastPrinted>
  <dcterms:created xsi:type="dcterms:W3CDTF">2020-09-04T05:12:00Z</dcterms:created>
  <dcterms:modified xsi:type="dcterms:W3CDTF">2020-09-04T05:20:00Z</dcterms:modified>
</cp:coreProperties>
</file>